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D" w:rsidRDefault="00E742AD">
      <w:pPr>
        <w:rPr>
          <w:sz w:val="18"/>
        </w:rPr>
      </w:pPr>
    </w:p>
    <w:p w:rsidR="00E742AD" w:rsidRDefault="00E742AD"/>
    <w:p w:rsidR="00E742AD" w:rsidRDefault="00E742AD">
      <w:pPr>
        <w:jc w:val="center"/>
      </w:pPr>
      <w:r>
        <w:rPr>
          <w:rFonts w:hint="eastAsia"/>
          <w:sz w:val="22"/>
        </w:rPr>
        <w:t>第</w:t>
      </w:r>
      <w:r>
        <w:rPr>
          <w:sz w:val="22"/>
        </w:rPr>
        <w:t>72</w:t>
      </w:r>
      <w:r>
        <w:rPr>
          <w:rFonts w:hint="eastAsia"/>
          <w:sz w:val="22"/>
        </w:rPr>
        <w:t>回国民体育大会東京都代表選手選考会</w:t>
      </w:r>
    </w:p>
    <w:p w:rsidR="00E742AD" w:rsidRDefault="00E742AD">
      <w:pPr>
        <w:jc w:val="center"/>
        <w:rPr>
          <w:sz w:val="28"/>
        </w:rPr>
      </w:pPr>
      <w:r>
        <w:rPr>
          <w:rFonts w:hint="eastAsia"/>
          <w:sz w:val="28"/>
        </w:rPr>
        <w:t>申　込　書</w:t>
      </w:r>
    </w:p>
    <w:p w:rsidR="00E742AD" w:rsidRDefault="00E742AD"/>
    <w:tbl>
      <w:tblPr>
        <w:tblW w:w="1008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6"/>
        <w:gridCol w:w="2604"/>
        <w:gridCol w:w="2160"/>
        <w:gridCol w:w="2520"/>
      </w:tblGrid>
      <w:tr w:rsidR="00E742AD">
        <w:trPr>
          <w:cantSplit/>
          <w:trHeight w:val="1081"/>
        </w:trPr>
        <w:tc>
          <w:tcPr>
            <w:tcW w:w="2796" w:type="dxa"/>
            <w:vAlign w:val="center"/>
          </w:tcPr>
          <w:p w:rsidR="00E742AD" w:rsidRDefault="00E742AD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登録団体名</w:t>
            </w:r>
          </w:p>
          <w:p w:rsidR="00E742AD" w:rsidRDefault="00E742AD">
            <w:pPr>
              <w:jc w:val="center"/>
            </w:pPr>
            <w:r>
              <w:rPr>
                <w:rFonts w:hint="eastAsia"/>
              </w:rPr>
              <w:t>（クラブ名）</w:t>
            </w:r>
          </w:p>
        </w:tc>
        <w:tc>
          <w:tcPr>
            <w:tcW w:w="7284" w:type="dxa"/>
            <w:gridSpan w:val="3"/>
          </w:tcPr>
          <w:p w:rsidR="00E742AD" w:rsidRDefault="00E742AD"/>
          <w:p w:rsidR="00E742AD" w:rsidRDefault="00E742AD" w:rsidP="00EB412F">
            <w:pPr>
              <w:ind w:firstLineChars="399" w:firstLine="789"/>
            </w:pPr>
          </w:p>
        </w:tc>
      </w:tr>
      <w:tr w:rsidR="00E742AD">
        <w:trPr>
          <w:cantSplit/>
          <w:trHeight w:val="1056"/>
        </w:trPr>
        <w:tc>
          <w:tcPr>
            <w:tcW w:w="5400" w:type="dxa"/>
            <w:gridSpan w:val="2"/>
          </w:tcPr>
          <w:p w:rsidR="00E742AD" w:rsidRDefault="00E742AD">
            <w:r>
              <w:rPr>
                <w:rFonts w:hint="eastAsia"/>
              </w:rPr>
              <w:t>申込責任者</w:t>
            </w:r>
          </w:p>
          <w:p w:rsidR="00E742AD" w:rsidRDefault="00E742AD" w:rsidP="00EB412F">
            <w:pPr>
              <w:ind w:firstLineChars="892" w:firstLine="1764"/>
            </w:pPr>
          </w:p>
        </w:tc>
        <w:tc>
          <w:tcPr>
            <w:tcW w:w="4680" w:type="dxa"/>
            <w:gridSpan w:val="2"/>
          </w:tcPr>
          <w:p w:rsidR="00E742AD" w:rsidRDefault="00E742AD">
            <w:r>
              <w:rPr>
                <w:rFonts w:hint="eastAsia"/>
              </w:rPr>
              <w:t>連絡先</w:t>
            </w:r>
          </w:p>
          <w:p w:rsidR="00E742AD" w:rsidRDefault="00E742AD" w:rsidP="001D656C">
            <w:r>
              <w:rPr>
                <w:rFonts w:hint="eastAsia"/>
              </w:rPr>
              <w:t xml:space="preserve">　　　　　　　</w:t>
            </w:r>
          </w:p>
        </w:tc>
      </w:tr>
      <w:tr w:rsidR="00E742AD">
        <w:trPr>
          <w:trHeight w:val="555"/>
        </w:trPr>
        <w:tc>
          <w:tcPr>
            <w:tcW w:w="2796" w:type="dxa"/>
            <w:vAlign w:val="center"/>
          </w:tcPr>
          <w:p w:rsidR="00E742AD" w:rsidRDefault="00E742AD">
            <w:pPr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  <w:p w:rsidR="00E742AD" w:rsidRDefault="00E742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vAlign w:val="center"/>
          </w:tcPr>
          <w:p w:rsidR="00E742AD" w:rsidRDefault="00E742A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所属学校名</w:t>
            </w:r>
          </w:p>
        </w:tc>
        <w:tc>
          <w:tcPr>
            <w:tcW w:w="2160" w:type="dxa"/>
            <w:vAlign w:val="center"/>
          </w:tcPr>
          <w:p w:rsidR="00E742AD" w:rsidRDefault="00E742AD">
            <w:pPr>
              <w:jc w:val="center"/>
            </w:pPr>
            <w:r>
              <w:rPr>
                <w:rFonts w:hint="eastAsia"/>
              </w:rPr>
              <w:t>競技者登録番号</w:t>
            </w:r>
          </w:p>
        </w:tc>
        <w:tc>
          <w:tcPr>
            <w:tcW w:w="2520" w:type="dxa"/>
            <w:vAlign w:val="center"/>
          </w:tcPr>
          <w:p w:rsidR="00E742AD" w:rsidRDefault="00E742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742AD" w:rsidTr="00A538E0">
        <w:trPr>
          <w:trHeight w:val="677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１</w:t>
            </w:r>
          </w:p>
          <w:p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:rsidR="00E742AD" w:rsidRDefault="00E742AD"/>
          <w:p w:rsidR="00E742AD" w:rsidRDefault="00E742AD"/>
        </w:tc>
        <w:tc>
          <w:tcPr>
            <w:tcW w:w="2160" w:type="dxa"/>
          </w:tcPr>
          <w:p w:rsidR="00E742AD" w:rsidRDefault="00E742AD"/>
          <w:p w:rsidR="00E742AD" w:rsidRDefault="00E742AD"/>
        </w:tc>
        <w:tc>
          <w:tcPr>
            <w:tcW w:w="2520" w:type="dxa"/>
          </w:tcPr>
          <w:p w:rsidR="00E742AD" w:rsidRDefault="00E742AD"/>
          <w:p w:rsidR="00E742AD" w:rsidRDefault="00E742AD"/>
        </w:tc>
      </w:tr>
      <w:tr w:rsidR="00E742AD" w:rsidTr="00A538E0">
        <w:trPr>
          <w:trHeight w:val="704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２</w:t>
            </w:r>
          </w:p>
          <w:p w:rsidR="00E742AD" w:rsidRDefault="00E742AD"/>
        </w:tc>
        <w:tc>
          <w:tcPr>
            <w:tcW w:w="2604" w:type="dxa"/>
          </w:tcPr>
          <w:p w:rsidR="00E742AD" w:rsidRDefault="00E742AD"/>
          <w:p w:rsidR="00E742AD" w:rsidRDefault="00E742AD"/>
        </w:tc>
        <w:tc>
          <w:tcPr>
            <w:tcW w:w="2160" w:type="dxa"/>
          </w:tcPr>
          <w:p w:rsidR="00E742AD" w:rsidRDefault="00E742AD"/>
          <w:p w:rsidR="00E742AD" w:rsidRDefault="00E742AD"/>
        </w:tc>
        <w:tc>
          <w:tcPr>
            <w:tcW w:w="2520" w:type="dxa"/>
          </w:tcPr>
          <w:p w:rsidR="00E742AD" w:rsidRDefault="00E742AD"/>
          <w:p w:rsidR="00E742AD" w:rsidRDefault="00E742AD"/>
        </w:tc>
      </w:tr>
      <w:tr w:rsidR="00E742AD" w:rsidTr="00A538E0">
        <w:trPr>
          <w:cantSplit/>
          <w:trHeight w:val="712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３</w:t>
            </w:r>
          </w:p>
          <w:p w:rsidR="00E742AD" w:rsidRDefault="00E742AD"/>
        </w:tc>
        <w:tc>
          <w:tcPr>
            <w:tcW w:w="2604" w:type="dxa"/>
          </w:tcPr>
          <w:p w:rsidR="00E742AD" w:rsidRDefault="00E742AD"/>
          <w:p w:rsidR="00E742AD" w:rsidRDefault="00E742AD"/>
        </w:tc>
        <w:tc>
          <w:tcPr>
            <w:tcW w:w="2160" w:type="dxa"/>
          </w:tcPr>
          <w:p w:rsidR="00E742AD" w:rsidRDefault="00E742AD"/>
          <w:p w:rsidR="00E742AD" w:rsidRDefault="00E742AD"/>
        </w:tc>
        <w:tc>
          <w:tcPr>
            <w:tcW w:w="2520" w:type="dxa"/>
          </w:tcPr>
          <w:p w:rsidR="00E742AD" w:rsidRDefault="00E742AD"/>
          <w:p w:rsidR="00E742AD" w:rsidRDefault="00E742AD"/>
        </w:tc>
      </w:tr>
      <w:tr w:rsidR="00E742AD" w:rsidTr="00A538E0">
        <w:trPr>
          <w:cantSplit/>
          <w:trHeight w:val="693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４</w:t>
            </w:r>
          </w:p>
          <w:p w:rsidR="00E742AD" w:rsidRDefault="00E742AD" w:rsidP="00EB412F">
            <w:pPr>
              <w:ind w:firstLineChars="100" w:firstLine="198"/>
            </w:pPr>
          </w:p>
        </w:tc>
        <w:tc>
          <w:tcPr>
            <w:tcW w:w="2604" w:type="dxa"/>
          </w:tcPr>
          <w:p w:rsidR="00E742AD" w:rsidRDefault="00E742AD"/>
        </w:tc>
        <w:tc>
          <w:tcPr>
            <w:tcW w:w="2160" w:type="dxa"/>
          </w:tcPr>
          <w:p w:rsidR="00E742AD" w:rsidRDefault="00E742AD"/>
          <w:p w:rsidR="00E742AD" w:rsidRDefault="00E742AD"/>
        </w:tc>
        <w:tc>
          <w:tcPr>
            <w:tcW w:w="2520" w:type="dxa"/>
          </w:tcPr>
          <w:p w:rsidR="00E742AD" w:rsidRDefault="00E742AD"/>
          <w:p w:rsidR="00E742AD" w:rsidRDefault="00E742AD"/>
        </w:tc>
      </w:tr>
      <w:tr w:rsidR="00E742AD" w:rsidTr="00A538E0">
        <w:trPr>
          <w:trHeight w:val="703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５</w:t>
            </w:r>
          </w:p>
          <w:p w:rsidR="00E742AD" w:rsidRDefault="00E742AD" w:rsidP="002D710A"/>
        </w:tc>
        <w:tc>
          <w:tcPr>
            <w:tcW w:w="2604" w:type="dxa"/>
          </w:tcPr>
          <w:p w:rsidR="00E742AD" w:rsidRDefault="00E742AD" w:rsidP="002D710A"/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  <w:p w:rsidR="00E742AD" w:rsidRDefault="00E742AD" w:rsidP="002D710A"/>
        </w:tc>
      </w:tr>
      <w:tr w:rsidR="00E742AD" w:rsidTr="00A538E0">
        <w:trPr>
          <w:trHeight w:val="686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６</w:t>
            </w:r>
          </w:p>
          <w:p w:rsidR="00E742AD" w:rsidRDefault="00E742AD" w:rsidP="002D710A"/>
        </w:tc>
        <w:tc>
          <w:tcPr>
            <w:tcW w:w="2604" w:type="dxa"/>
          </w:tcPr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  <w:p w:rsidR="00E742AD" w:rsidRDefault="00E742AD" w:rsidP="002D710A"/>
        </w:tc>
      </w:tr>
      <w:tr w:rsidR="00E742AD" w:rsidTr="00A538E0">
        <w:trPr>
          <w:cantSplit/>
          <w:trHeight w:val="709"/>
        </w:trPr>
        <w:tc>
          <w:tcPr>
            <w:tcW w:w="2796" w:type="dxa"/>
          </w:tcPr>
          <w:p w:rsidR="00E742AD" w:rsidRDefault="00E742AD" w:rsidP="001D656C">
            <w:r>
              <w:rPr>
                <w:rFonts w:hint="eastAsia"/>
              </w:rPr>
              <w:t>７</w:t>
            </w:r>
          </w:p>
          <w:p w:rsidR="00E742AD" w:rsidRDefault="00E742AD" w:rsidP="002D710A"/>
        </w:tc>
        <w:tc>
          <w:tcPr>
            <w:tcW w:w="2604" w:type="dxa"/>
          </w:tcPr>
          <w:p w:rsidR="00E742AD" w:rsidRDefault="00E742AD" w:rsidP="002D710A"/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  <w:p w:rsidR="00E742AD" w:rsidRDefault="00E742AD" w:rsidP="002D710A"/>
        </w:tc>
      </w:tr>
      <w:tr w:rsidR="00E742AD" w:rsidTr="00A538E0">
        <w:trPr>
          <w:cantSplit/>
          <w:trHeight w:val="691"/>
        </w:trPr>
        <w:tc>
          <w:tcPr>
            <w:tcW w:w="2796" w:type="dxa"/>
          </w:tcPr>
          <w:p w:rsidR="00E742AD" w:rsidRDefault="00E742AD" w:rsidP="002D710A">
            <w:r>
              <w:rPr>
                <w:rFonts w:hint="eastAsia"/>
              </w:rPr>
              <w:t>８</w:t>
            </w:r>
          </w:p>
        </w:tc>
        <w:tc>
          <w:tcPr>
            <w:tcW w:w="2604" w:type="dxa"/>
          </w:tcPr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</w:tc>
      </w:tr>
      <w:tr w:rsidR="00E742AD" w:rsidTr="002D710A">
        <w:trPr>
          <w:trHeight w:val="677"/>
        </w:trPr>
        <w:tc>
          <w:tcPr>
            <w:tcW w:w="2796" w:type="dxa"/>
          </w:tcPr>
          <w:p w:rsidR="00E742AD" w:rsidRDefault="00E742AD" w:rsidP="002D710A">
            <w:r>
              <w:rPr>
                <w:rFonts w:hint="eastAsia"/>
              </w:rPr>
              <w:t>９</w:t>
            </w:r>
          </w:p>
        </w:tc>
        <w:tc>
          <w:tcPr>
            <w:tcW w:w="2604" w:type="dxa"/>
          </w:tcPr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</w:tc>
      </w:tr>
      <w:tr w:rsidR="00E742AD" w:rsidTr="002D710A">
        <w:trPr>
          <w:trHeight w:val="704"/>
        </w:trPr>
        <w:tc>
          <w:tcPr>
            <w:tcW w:w="2796" w:type="dxa"/>
          </w:tcPr>
          <w:p w:rsidR="00E742AD" w:rsidRDefault="00E742AD" w:rsidP="002D710A">
            <w:r>
              <w:rPr>
                <w:rFonts w:hint="eastAsia"/>
              </w:rPr>
              <w:t>１０</w:t>
            </w:r>
          </w:p>
          <w:p w:rsidR="00E742AD" w:rsidRDefault="00E742AD" w:rsidP="002D710A"/>
        </w:tc>
        <w:tc>
          <w:tcPr>
            <w:tcW w:w="2604" w:type="dxa"/>
          </w:tcPr>
          <w:p w:rsidR="00E742AD" w:rsidRDefault="00E742AD" w:rsidP="002D710A"/>
        </w:tc>
        <w:tc>
          <w:tcPr>
            <w:tcW w:w="2160" w:type="dxa"/>
          </w:tcPr>
          <w:p w:rsidR="00E742AD" w:rsidRDefault="00E742AD" w:rsidP="002D710A"/>
        </w:tc>
        <w:tc>
          <w:tcPr>
            <w:tcW w:w="2520" w:type="dxa"/>
          </w:tcPr>
          <w:p w:rsidR="00E742AD" w:rsidRDefault="00E742AD" w:rsidP="002D710A"/>
        </w:tc>
      </w:tr>
    </w:tbl>
    <w:p w:rsidR="00E742AD" w:rsidRDefault="00E742AD" w:rsidP="00A538E0"/>
    <w:sectPr w:rsidR="00E742AD" w:rsidSect="005816F1">
      <w:pgSz w:w="11906" w:h="16838" w:code="9"/>
      <w:pgMar w:top="227" w:right="1077" w:bottom="284" w:left="1077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AD" w:rsidRDefault="00E742AD" w:rsidP="007B366F">
      <w:r>
        <w:separator/>
      </w:r>
    </w:p>
  </w:endnote>
  <w:endnote w:type="continuationSeparator" w:id="0">
    <w:p w:rsidR="00E742AD" w:rsidRDefault="00E742AD" w:rsidP="007B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AD" w:rsidRDefault="00E742AD" w:rsidP="007B366F">
      <w:r>
        <w:separator/>
      </w:r>
    </w:p>
  </w:footnote>
  <w:footnote w:type="continuationSeparator" w:id="0">
    <w:p w:rsidR="00E742AD" w:rsidRDefault="00E742AD" w:rsidP="007B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B9D"/>
    <w:multiLevelType w:val="hybridMultilevel"/>
    <w:tmpl w:val="04023796"/>
    <w:lvl w:ilvl="0" w:tplc="1DC465A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>
    <w:nsid w:val="4AB30921"/>
    <w:multiLevelType w:val="hybridMultilevel"/>
    <w:tmpl w:val="C896B8A4"/>
    <w:lvl w:ilvl="0" w:tplc="A35C8390">
      <w:start w:val="5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>
    <w:nsid w:val="51CF28C2"/>
    <w:multiLevelType w:val="hybridMultilevel"/>
    <w:tmpl w:val="100CE4F6"/>
    <w:lvl w:ilvl="0" w:tplc="849AAFFE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>
    <w:nsid w:val="738471F1"/>
    <w:multiLevelType w:val="hybridMultilevel"/>
    <w:tmpl w:val="FDF407FA"/>
    <w:lvl w:ilvl="0" w:tplc="BEE61BD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A4"/>
    <w:rsid w:val="00032305"/>
    <w:rsid w:val="00053646"/>
    <w:rsid w:val="00064CCE"/>
    <w:rsid w:val="000D2798"/>
    <w:rsid w:val="00102462"/>
    <w:rsid w:val="001109C6"/>
    <w:rsid w:val="001A3115"/>
    <w:rsid w:val="001A7121"/>
    <w:rsid w:val="001D656C"/>
    <w:rsid w:val="001D787E"/>
    <w:rsid w:val="001E1E26"/>
    <w:rsid w:val="00236C34"/>
    <w:rsid w:val="002528DA"/>
    <w:rsid w:val="00257D19"/>
    <w:rsid w:val="002B6607"/>
    <w:rsid w:val="002D710A"/>
    <w:rsid w:val="002D7C7D"/>
    <w:rsid w:val="003023D2"/>
    <w:rsid w:val="003078B9"/>
    <w:rsid w:val="00385BD1"/>
    <w:rsid w:val="00395740"/>
    <w:rsid w:val="00397B37"/>
    <w:rsid w:val="004066A3"/>
    <w:rsid w:val="00415D34"/>
    <w:rsid w:val="00434FD8"/>
    <w:rsid w:val="00442AFE"/>
    <w:rsid w:val="0045382D"/>
    <w:rsid w:val="00473076"/>
    <w:rsid w:val="004C6C4D"/>
    <w:rsid w:val="004D22CB"/>
    <w:rsid w:val="004E26B3"/>
    <w:rsid w:val="00515C2C"/>
    <w:rsid w:val="005237C7"/>
    <w:rsid w:val="0053251C"/>
    <w:rsid w:val="00554883"/>
    <w:rsid w:val="0055784A"/>
    <w:rsid w:val="005816F1"/>
    <w:rsid w:val="00584049"/>
    <w:rsid w:val="005B0858"/>
    <w:rsid w:val="005B152E"/>
    <w:rsid w:val="005B354C"/>
    <w:rsid w:val="005C127E"/>
    <w:rsid w:val="005E06E3"/>
    <w:rsid w:val="00604C5C"/>
    <w:rsid w:val="00643AE5"/>
    <w:rsid w:val="0064665F"/>
    <w:rsid w:val="00662A65"/>
    <w:rsid w:val="006B0EFE"/>
    <w:rsid w:val="006F0F82"/>
    <w:rsid w:val="00752BC5"/>
    <w:rsid w:val="007578C2"/>
    <w:rsid w:val="00772D3E"/>
    <w:rsid w:val="00791C25"/>
    <w:rsid w:val="007B366F"/>
    <w:rsid w:val="007B61D4"/>
    <w:rsid w:val="007F1513"/>
    <w:rsid w:val="00802623"/>
    <w:rsid w:val="00834EB6"/>
    <w:rsid w:val="0085247C"/>
    <w:rsid w:val="008F5A5B"/>
    <w:rsid w:val="00904410"/>
    <w:rsid w:val="0091788E"/>
    <w:rsid w:val="00960BE3"/>
    <w:rsid w:val="00960D72"/>
    <w:rsid w:val="00A4656C"/>
    <w:rsid w:val="00A538E0"/>
    <w:rsid w:val="00A56DE9"/>
    <w:rsid w:val="00A7631C"/>
    <w:rsid w:val="00AC1B6B"/>
    <w:rsid w:val="00AD2369"/>
    <w:rsid w:val="00AD52C5"/>
    <w:rsid w:val="00AD5497"/>
    <w:rsid w:val="00B71262"/>
    <w:rsid w:val="00B85F73"/>
    <w:rsid w:val="00BB22E9"/>
    <w:rsid w:val="00BD7C54"/>
    <w:rsid w:val="00BF13FD"/>
    <w:rsid w:val="00C14FC4"/>
    <w:rsid w:val="00C34CCE"/>
    <w:rsid w:val="00C44BBE"/>
    <w:rsid w:val="00C57E8C"/>
    <w:rsid w:val="00C80320"/>
    <w:rsid w:val="00C8506F"/>
    <w:rsid w:val="00CC6861"/>
    <w:rsid w:val="00D00C11"/>
    <w:rsid w:val="00D12CCC"/>
    <w:rsid w:val="00D1427F"/>
    <w:rsid w:val="00D249E1"/>
    <w:rsid w:val="00D450A4"/>
    <w:rsid w:val="00D6364A"/>
    <w:rsid w:val="00DA392D"/>
    <w:rsid w:val="00DA3F3E"/>
    <w:rsid w:val="00DB42CE"/>
    <w:rsid w:val="00DB4F15"/>
    <w:rsid w:val="00DC2B25"/>
    <w:rsid w:val="00DC77AF"/>
    <w:rsid w:val="00E21F5F"/>
    <w:rsid w:val="00E70C2C"/>
    <w:rsid w:val="00E742AD"/>
    <w:rsid w:val="00EA1532"/>
    <w:rsid w:val="00EB412F"/>
    <w:rsid w:val="00EE131A"/>
    <w:rsid w:val="00F00EAE"/>
    <w:rsid w:val="00F40685"/>
    <w:rsid w:val="00F53917"/>
    <w:rsid w:val="00F570E7"/>
    <w:rsid w:val="00FB163F"/>
    <w:rsid w:val="00FB5F61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A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00EAE"/>
    <w:rPr>
      <w:rFonts w:ascii="ＭＳ 明朝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88E"/>
    <w:rPr>
      <w:rFonts w:ascii="ＭＳ 明朝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66F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7B36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66F"/>
    <w:rPr>
      <w:rFonts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427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88E"/>
    <w:rPr>
      <w:rFonts w:ascii="Arial" w:eastAsia="ＭＳ ゴシック" w:hAnsi="Arial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904410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4410"/>
    <w:rPr>
      <w:rFonts w:ascii="Courier New" w:hAnsi="Courier New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第６１回国民体育大会東京都派遣選手選考会</dc:title>
  <dc:subject/>
  <dc:creator>まり子　大崎</dc:creator>
  <cp:keywords/>
  <dc:description/>
  <cp:lastModifiedBy>みゆき</cp:lastModifiedBy>
  <cp:revision>5</cp:revision>
  <cp:lastPrinted>2012-05-28T03:52:00Z</cp:lastPrinted>
  <dcterms:created xsi:type="dcterms:W3CDTF">2016-05-05T03:15:00Z</dcterms:created>
  <dcterms:modified xsi:type="dcterms:W3CDTF">2017-03-30T18:19:00Z</dcterms:modified>
</cp:coreProperties>
</file>